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F03C" w14:textId="77777777" w:rsidR="00894C7A" w:rsidRDefault="00523C57" w:rsidP="009F26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F32">
        <w:rPr>
          <w:noProof/>
        </w:rPr>
        <w:drawing>
          <wp:inline distT="0" distB="0" distL="0" distR="0" wp14:anchorId="01FAAD89" wp14:editId="08E02230">
            <wp:extent cx="362902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05FC" w14:textId="77777777" w:rsidR="00523C57" w:rsidRDefault="00523C57" w:rsidP="009F2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E8CBC" w14:textId="77777777" w:rsidR="00523C57" w:rsidRDefault="00523C57" w:rsidP="009F2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9C942" w14:textId="77777777" w:rsidR="00523C57" w:rsidRDefault="00523C57" w:rsidP="009F26CE">
      <w:pPr>
        <w:pStyle w:val="NoSpacing"/>
        <w:rPr>
          <w:rFonts w:ascii="Papyrus" w:hAnsi="Papyrus" w:cs="Times New Roman"/>
          <w:sz w:val="24"/>
          <w:szCs w:val="24"/>
        </w:rPr>
      </w:pPr>
      <w:r w:rsidRPr="00523C57">
        <w:rPr>
          <w:rFonts w:ascii="Papyrus" w:hAnsi="Papyrus" w:cs="Times New Roman"/>
          <w:b/>
          <w:sz w:val="24"/>
          <w:szCs w:val="24"/>
        </w:rPr>
        <w:t>Weather Lore Worksheet</w:t>
      </w:r>
    </w:p>
    <w:p w14:paraId="2FEAD553" w14:textId="77777777" w:rsidR="00523C57" w:rsidRDefault="00523C57" w:rsidP="009F2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69DA7" w14:textId="77777777" w:rsidR="00504D59" w:rsidRDefault="000226EB" w:rsidP="00504D5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we all experience weather every day, weather lore is common. Below are some starters to </w:t>
      </w:r>
      <w:r w:rsidR="00504D59">
        <w:rPr>
          <w:rFonts w:ascii="Times New Roman" w:hAnsi="Times New Roman" w:cs="Times New Roman"/>
          <w:sz w:val="24"/>
          <w:szCs w:val="24"/>
        </w:rPr>
        <w:t xml:space="preserve">introduce </w:t>
      </w:r>
      <w:r>
        <w:rPr>
          <w:rFonts w:ascii="Times New Roman" w:hAnsi="Times New Roman" w:cs="Times New Roman"/>
          <w:sz w:val="24"/>
          <w:szCs w:val="24"/>
        </w:rPr>
        <w:t xml:space="preserve">interviews about three forms of weather lore. </w:t>
      </w:r>
      <w:r w:rsidR="00504D59" w:rsidRPr="000226EB">
        <w:rPr>
          <w:rFonts w:ascii="Times New Roman" w:hAnsi="Times New Roman" w:cs="Times New Roman"/>
          <w:i/>
          <w:iCs/>
          <w:sz w:val="24"/>
          <w:szCs w:val="24"/>
        </w:rPr>
        <w:t>When interviewing people, be sure it is okay to share what you learn by asking right up</w:t>
      </w:r>
      <w:r w:rsidR="00504D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4D59" w:rsidRPr="000226EB">
        <w:rPr>
          <w:rFonts w:ascii="Times New Roman" w:hAnsi="Times New Roman" w:cs="Times New Roman"/>
          <w:i/>
          <w:iCs/>
          <w:sz w:val="24"/>
          <w:szCs w:val="24"/>
        </w:rPr>
        <w:t>front, “Do I have your permission to share this interview?”</w:t>
      </w:r>
      <w:r w:rsidR="00D97DA5">
        <w:rPr>
          <w:rFonts w:ascii="Times New Roman" w:hAnsi="Times New Roman" w:cs="Times New Roman"/>
          <w:iCs/>
          <w:sz w:val="24"/>
          <w:szCs w:val="24"/>
        </w:rPr>
        <w:t xml:space="preserve"> You may want to record your interviews</w:t>
      </w:r>
      <w:r w:rsidR="002621D8">
        <w:rPr>
          <w:rFonts w:ascii="Times New Roman" w:hAnsi="Times New Roman" w:cs="Times New Roman"/>
          <w:iCs/>
          <w:sz w:val="24"/>
          <w:szCs w:val="24"/>
        </w:rPr>
        <w:t>!</w:t>
      </w:r>
    </w:p>
    <w:p w14:paraId="1BDAFAF8" w14:textId="77777777" w:rsidR="00E56DD9" w:rsidRPr="00D97DA5" w:rsidRDefault="00E56DD9" w:rsidP="00504D5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ADAB3C4" w14:textId="77777777" w:rsidR="000226EB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F3E77" w14:textId="77777777" w:rsidR="000226EB" w:rsidRPr="000226EB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b/>
          <w:sz w:val="24"/>
          <w:szCs w:val="24"/>
        </w:rPr>
        <w:t>Weather Sayings</w:t>
      </w:r>
      <w:r w:rsidR="00D97DA5">
        <w:rPr>
          <w:rFonts w:ascii="Times New Roman" w:hAnsi="Times New Roman" w:cs="Times New Roman"/>
          <w:b/>
          <w:sz w:val="24"/>
          <w:szCs w:val="24"/>
        </w:rPr>
        <w:t xml:space="preserve"> and Beliefs</w:t>
      </w:r>
      <w:r>
        <w:rPr>
          <w:rFonts w:ascii="Times New Roman" w:hAnsi="Times New Roman" w:cs="Times New Roman"/>
          <w:sz w:val="24"/>
          <w:szCs w:val="24"/>
        </w:rPr>
        <w:t xml:space="preserve"> include predictions and observations such as “</w:t>
      </w:r>
      <w:r w:rsidR="00504D59">
        <w:rPr>
          <w:rFonts w:ascii="Times New Roman" w:hAnsi="Times New Roman" w:cs="Times New Roman"/>
          <w:sz w:val="24"/>
          <w:szCs w:val="24"/>
        </w:rPr>
        <w:t xml:space="preserve">Ring around the moon means rain is coming soon.”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504D59">
        <w:rPr>
          <w:rFonts w:ascii="Times New Roman" w:hAnsi="Times New Roman" w:cs="Times New Roman"/>
          <w:sz w:val="24"/>
          <w:szCs w:val="24"/>
        </w:rPr>
        <w:t xml:space="preserve">“If the groundhog sees its shadow, we’ll have six more weeks of winter.” </w:t>
      </w:r>
      <w:r w:rsidR="00504D59" w:rsidRPr="00504D59">
        <w:rPr>
          <w:rFonts w:ascii="Times New Roman" w:hAnsi="Times New Roman" w:cs="Times New Roman"/>
          <w:i/>
          <w:sz w:val="24"/>
          <w:szCs w:val="24"/>
        </w:rPr>
        <w:t>What are some of your weather sayings or beliefs?</w:t>
      </w:r>
    </w:p>
    <w:p w14:paraId="767C5A61" w14:textId="77777777" w:rsidR="000226EB" w:rsidRPr="000226EB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444E2" w14:textId="77777777" w:rsidR="000226EB" w:rsidRDefault="000226EB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F35F82" w14:textId="77777777" w:rsidR="00504D59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A3A3B1" w14:textId="77777777" w:rsidR="00504D59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CB9040" w14:textId="77777777" w:rsidR="00504D59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699DA6" w14:textId="77777777" w:rsidR="00504D59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D1BE33" w14:textId="77777777" w:rsidR="00504D59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7A7CA7" w14:textId="77777777" w:rsidR="00504D59" w:rsidRPr="000226EB" w:rsidRDefault="00504D59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0CC925" w14:textId="77777777" w:rsidR="000226EB" w:rsidRPr="00504D59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b/>
          <w:sz w:val="24"/>
          <w:szCs w:val="24"/>
        </w:rPr>
        <w:t>Weather Songs</w:t>
      </w:r>
      <w:r w:rsidR="00504D59">
        <w:rPr>
          <w:rFonts w:ascii="Times New Roman" w:hAnsi="Times New Roman" w:cs="Times New Roman"/>
          <w:sz w:val="24"/>
          <w:szCs w:val="24"/>
        </w:rPr>
        <w:t xml:space="preserve"> range from nursery rhymes to pop tunes like “Singin’ in the Rain.” </w:t>
      </w:r>
      <w:r w:rsidR="00504D59" w:rsidRPr="00504D59">
        <w:rPr>
          <w:rFonts w:ascii="Times New Roman" w:hAnsi="Times New Roman" w:cs="Times New Roman"/>
          <w:i/>
          <w:sz w:val="24"/>
          <w:szCs w:val="24"/>
        </w:rPr>
        <w:t>What songs about weather do you know? Can you sing the lyrics</w:t>
      </w:r>
      <w:r w:rsidR="002621D8">
        <w:rPr>
          <w:rFonts w:ascii="Times New Roman" w:hAnsi="Times New Roman" w:cs="Times New Roman"/>
          <w:i/>
          <w:sz w:val="24"/>
          <w:szCs w:val="24"/>
        </w:rPr>
        <w:t xml:space="preserve"> to one</w:t>
      </w:r>
      <w:r w:rsidR="00504D59" w:rsidRPr="00504D59">
        <w:rPr>
          <w:rFonts w:ascii="Times New Roman" w:hAnsi="Times New Roman" w:cs="Times New Roman"/>
          <w:i/>
          <w:sz w:val="24"/>
          <w:szCs w:val="24"/>
        </w:rPr>
        <w:t>?</w:t>
      </w:r>
    </w:p>
    <w:p w14:paraId="048D45F2" w14:textId="77777777" w:rsidR="000226EB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0FC8D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58A70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C9CAB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30584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77809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4DE5D" w14:textId="77777777" w:rsidR="00504D59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3819B" w14:textId="77777777" w:rsidR="00504D59" w:rsidRPr="000226EB" w:rsidRDefault="00504D5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FFFD6" w14:textId="77777777" w:rsidR="000226EB" w:rsidRPr="000226EB" w:rsidRDefault="000226EB" w:rsidP="000226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F67721" w14:textId="77777777" w:rsidR="000226EB" w:rsidRPr="00504D59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b/>
          <w:sz w:val="24"/>
          <w:szCs w:val="24"/>
        </w:rPr>
        <w:t>Weather Stories</w:t>
      </w:r>
      <w:r w:rsidR="00504D59">
        <w:rPr>
          <w:rFonts w:ascii="Times New Roman" w:hAnsi="Times New Roman" w:cs="Times New Roman"/>
          <w:sz w:val="24"/>
          <w:szCs w:val="24"/>
        </w:rPr>
        <w:t xml:space="preserve"> tell us a lot about where people live. Ask about blizzards, hurricanes, or thunderstorms, and almost everyone has a story. </w:t>
      </w:r>
      <w:r w:rsidR="00504D59">
        <w:rPr>
          <w:rFonts w:ascii="Times New Roman" w:hAnsi="Times New Roman" w:cs="Times New Roman"/>
          <w:i/>
          <w:sz w:val="24"/>
          <w:szCs w:val="24"/>
        </w:rPr>
        <w:t>Tell me about a time when you had some bad weather.</w:t>
      </w:r>
      <w:r w:rsidR="00D97DA5">
        <w:rPr>
          <w:rFonts w:ascii="Times New Roman" w:hAnsi="Times New Roman" w:cs="Times New Roman"/>
          <w:i/>
          <w:sz w:val="24"/>
          <w:szCs w:val="24"/>
        </w:rPr>
        <w:t xml:space="preserve"> When and where did it happen? Who was with you?</w:t>
      </w:r>
    </w:p>
    <w:p w14:paraId="33450448" w14:textId="77777777" w:rsidR="000226EB" w:rsidRDefault="000226EB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20915" w14:textId="77777777" w:rsidR="00EA2248" w:rsidRDefault="00EA2248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35D0C" w14:textId="77777777" w:rsidR="00E56DD9" w:rsidRDefault="00E56DD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556EB" w14:textId="77777777" w:rsidR="00E56DD9" w:rsidRDefault="00E56DD9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4731B" w14:textId="77777777" w:rsidR="00EA2248" w:rsidRDefault="00EA2248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07E57" w14:textId="77777777" w:rsidR="00EA2248" w:rsidRDefault="00EA2248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BBDE6" w14:textId="77777777" w:rsidR="00EA2248" w:rsidRDefault="00EA2248" w:rsidP="00022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108C8" w14:textId="77777777" w:rsidR="00EA2248" w:rsidRPr="00EA2248" w:rsidRDefault="00EA2248" w:rsidP="000226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2248">
        <w:rPr>
          <w:rFonts w:ascii="Times New Roman" w:hAnsi="Times New Roman" w:cs="Times New Roman"/>
          <w:sz w:val="20"/>
          <w:szCs w:val="20"/>
        </w:rPr>
        <w:t xml:space="preserve">Thanks to Wisconsin Weather Stories </w:t>
      </w:r>
      <w:hyperlink r:id="rId5" w:history="1">
        <w:r w:rsidRPr="00EA2248">
          <w:rPr>
            <w:rStyle w:val="Hyperlink"/>
            <w:rFonts w:ascii="Times New Roman" w:hAnsi="Times New Roman" w:cs="Times New Roman"/>
            <w:sz w:val="20"/>
            <w:szCs w:val="20"/>
          </w:rPr>
          <w:t>http://weatherstories.ssec.wisc.edu</w:t>
        </w:r>
      </w:hyperlink>
      <w:r w:rsidRPr="00EA2248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A2248" w:rsidRPr="00EA2248" w:rsidSect="00D9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7"/>
    <w:rsid w:val="000226EB"/>
    <w:rsid w:val="000C384F"/>
    <w:rsid w:val="002621D8"/>
    <w:rsid w:val="002F184F"/>
    <w:rsid w:val="004E7A79"/>
    <w:rsid w:val="00504D59"/>
    <w:rsid w:val="00523C57"/>
    <w:rsid w:val="00894C7A"/>
    <w:rsid w:val="00962A3B"/>
    <w:rsid w:val="009F26CE"/>
    <w:rsid w:val="009F49FC"/>
    <w:rsid w:val="00D96627"/>
    <w:rsid w:val="00D97DA5"/>
    <w:rsid w:val="00E56DD9"/>
    <w:rsid w:val="00E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F"/>
  <w15:docId w15:val="{8131BF2F-5D74-465B-88AC-2E9B742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atherstories.ssec.wisc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ddy%20Bowman\Documents\Custom%20Office%20Templates\Template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C:\Users\Paddy Bowman\Documents\Custom Office Templates\TemplatePB.dotx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Paddy Bowman</dc:creator>
  <cp:lastModifiedBy>Lisa Rathje</cp:lastModifiedBy>
  <cp:revision>2</cp:revision>
  <dcterms:created xsi:type="dcterms:W3CDTF">2021-10-05T14:59:00Z</dcterms:created>
  <dcterms:modified xsi:type="dcterms:W3CDTF">2021-10-05T14:59:00Z</dcterms:modified>
</cp:coreProperties>
</file>